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A0" w:rsidRPr="00D174A8" w:rsidRDefault="009D54A0" w:rsidP="009D54A0">
      <w:pPr>
        <w:spacing w:line="480" w:lineRule="auto"/>
        <w:rPr>
          <w:rFonts w:ascii="Arial" w:hAnsi="Arial" w:cs="Arial"/>
          <w:color w:val="0079A4"/>
          <w:sz w:val="36"/>
          <w:szCs w:val="36"/>
          <w:lang w:val="de-DE"/>
        </w:rPr>
      </w:pPr>
      <w:r w:rsidRPr="00D174A8">
        <w:rPr>
          <w:rFonts w:ascii="Arial" w:hAnsi="Arial" w:cs="Arial"/>
          <w:b/>
          <w:color w:val="0079A4"/>
          <w:sz w:val="36"/>
          <w:szCs w:val="36"/>
          <w:lang w:val="de-DE"/>
        </w:rPr>
        <w:t>Lebenslauf</w:t>
      </w:r>
    </w:p>
    <w:p w:rsidR="009D54A0" w:rsidRPr="00D174A8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D9626" wp14:editId="3826255E">
                <wp:simplePos x="0" y="0"/>
                <wp:positionH relativeFrom="column">
                  <wp:posOffset>-1052195</wp:posOffset>
                </wp:positionH>
                <wp:positionV relativeFrom="paragraph">
                  <wp:posOffset>15240</wp:posOffset>
                </wp:positionV>
                <wp:extent cx="923925" cy="133350"/>
                <wp:effectExtent l="9525" t="13335" r="9525" b="57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266C" id="Rectangle 16" o:spid="_x0000_s1026" style="position:absolute;margin-left:-82.85pt;margin-top:1.2pt;width:7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" fillcolor="#0079a4" strokecolor="#0079a4"/>
            </w:pict>
          </mc:Fallback>
        </mc:AlternateContent>
      </w:r>
      <w:r w:rsidRPr="00D174A8">
        <w:rPr>
          <w:rFonts w:ascii="Arial" w:hAnsi="Arial" w:cs="Arial"/>
          <w:b/>
          <w:color w:val="000000" w:themeColor="text1"/>
          <w:lang w:val="de-DE"/>
        </w:rPr>
        <w:t>Persönliche Daten</w:t>
      </w:r>
    </w:p>
    <w:p w:rsidR="009D54A0" w:rsidRPr="00D174A8" w:rsidRDefault="009D54A0" w:rsidP="009D54A0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60C4" wp14:editId="4DB0FBF8">
                <wp:simplePos x="0" y="0"/>
                <wp:positionH relativeFrom="column">
                  <wp:posOffset>4306570</wp:posOffset>
                </wp:positionH>
                <wp:positionV relativeFrom="paragraph">
                  <wp:posOffset>200025</wp:posOffset>
                </wp:positionV>
                <wp:extent cx="1440180" cy="1981200"/>
                <wp:effectExtent l="5715" t="9525" r="1143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4A0" w:rsidRDefault="009D54A0" w:rsidP="009D54A0">
                            <w:pPr>
                              <w:jc w:val="center"/>
                            </w:pPr>
                          </w:p>
                          <w:p w:rsidR="009D54A0" w:rsidRDefault="009D54A0" w:rsidP="009D54A0">
                            <w:pPr>
                              <w:jc w:val="center"/>
                            </w:pPr>
                          </w:p>
                          <w:p w:rsidR="009D54A0" w:rsidRDefault="009D54A0" w:rsidP="009D54A0">
                            <w:pPr>
                              <w:jc w:val="center"/>
                            </w:pPr>
                            <w:proofErr w:type="spellStart"/>
                            <w:r w:rsidRPr="00980685">
                              <w:rPr>
                                <w:rFonts w:ascii="Arial" w:hAnsi="Arial" w:cs="Arial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60C4" id="Rectangle 12" o:spid="_x0000_s1027" style="position:absolute;margin-left:339.1pt;margin-top:15.75pt;width:113.4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" fillcolor="white [3212]">
                <v:textbox>
                  <w:txbxContent>
                    <w:p w:rsidR="009D54A0" w:rsidRDefault="009D54A0" w:rsidP="009D54A0">
                      <w:pPr>
                        <w:jc w:val="center"/>
                      </w:pPr>
                    </w:p>
                    <w:p w:rsidR="009D54A0" w:rsidRDefault="009D54A0" w:rsidP="009D54A0">
                      <w:pPr>
                        <w:jc w:val="center"/>
                      </w:pPr>
                    </w:p>
                    <w:p w:rsidR="009D54A0" w:rsidRDefault="009D54A0" w:rsidP="009D54A0">
                      <w:pPr>
                        <w:jc w:val="center"/>
                      </w:pPr>
                      <w:proofErr w:type="spellStart"/>
                      <w:r w:rsidRPr="00980685">
                        <w:rPr>
                          <w:rFonts w:ascii="Arial" w:hAnsi="Arial" w:cs="Arial"/>
                        </w:rP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Name: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Max Mustermann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Geburtsdatum: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01.01.1970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Wohnort: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12345 Musterstadt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Straße: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Musterstraße 1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Telefon: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12345 67890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E-Mail: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max@mustermann.com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Familienstand: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="00CA3AB9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>ledig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3ED9" wp14:editId="58DAD7EF">
                <wp:simplePos x="0" y="0"/>
                <wp:positionH relativeFrom="column">
                  <wp:posOffset>-1061720</wp:posOffset>
                </wp:positionH>
                <wp:positionV relativeFrom="paragraph">
                  <wp:posOffset>13970</wp:posOffset>
                </wp:positionV>
                <wp:extent cx="923925" cy="133350"/>
                <wp:effectExtent l="9525" t="13335" r="9525" b="571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8F9C" id="Rectangle 17" o:spid="_x0000_s1026" style="position:absolute;margin-left:-83.6pt;margin-top:1.1pt;width:7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Beruflicher Werdegang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2009 - heute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Musterfirma</w:t>
      </w:r>
    </w:p>
    <w:p w:rsidR="009D54A0" w:rsidRDefault="009D54A0" w:rsidP="009D54A0">
      <w:pPr>
        <w:spacing w:line="360" w:lineRule="auto"/>
        <w:rPr>
          <w:rFonts w:ascii="Arial" w:hAnsi="Arial" w:cs="Arial"/>
        </w:rPr>
      </w:pP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</w:rPr>
        <w:t>Musterstelle</w:t>
      </w:r>
      <w:proofErr w:type="spellEnd"/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80" w:line="360" w:lineRule="auto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1</w:t>
      </w:r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80" w:line="360" w:lineRule="auto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2</w:t>
      </w:r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3</w:t>
      </w:r>
    </w:p>
    <w:p w:rsidR="009D54A0" w:rsidRDefault="009D54A0" w:rsidP="009D54A0">
      <w:pPr>
        <w:rPr>
          <w:rFonts w:ascii="Arial" w:hAnsi="Arial" w:cs="Arial"/>
        </w:rPr>
      </w:pPr>
    </w:p>
    <w:p w:rsidR="009D54A0" w:rsidRDefault="009D54A0" w:rsidP="009D54A0">
      <w:pPr>
        <w:spacing w:line="360" w:lineRule="auto"/>
        <w:rPr>
          <w:rFonts w:ascii="Arial" w:hAnsi="Arial" w:cs="Arial"/>
        </w:rPr>
      </w:pPr>
      <w:proofErr w:type="spellStart"/>
      <w:r w:rsidRPr="00123464">
        <w:rPr>
          <w:rFonts w:ascii="Arial" w:hAnsi="Arial" w:cs="Arial"/>
        </w:rPr>
        <w:t>Juli</w:t>
      </w:r>
      <w:proofErr w:type="spellEnd"/>
      <w:r w:rsidRPr="00123464">
        <w:rPr>
          <w:rFonts w:ascii="Arial" w:hAnsi="Arial" w:cs="Arial"/>
        </w:rPr>
        <w:t xml:space="preserve"> 2000 - August 2009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Musterfirma</w:t>
      </w:r>
      <w:proofErr w:type="spellEnd"/>
    </w:p>
    <w:p w:rsidR="009D54A0" w:rsidRDefault="009D54A0" w:rsidP="009D54A0">
      <w:pPr>
        <w:spacing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Musterstelle</w:t>
      </w:r>
      <w:proofErr w:type="spellEnd"/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80" w:line="360" w:lineRule="auto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1</w:t>
      </w:r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200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2</w:t>
      </w:r>
    </w:p>
    <w:p w:rsidR="009D54A0" w:rsidRDefault="009D54A0" w:rsidP="009D54A0">
      <w:pPr>
        <w:spacing w:line="360" w:lineRule="auto"/>
        <w:rPr>
          <w:rFonts w:ascii="Arial" w:hAnsi="Arial" w:cs="Arial"/>
        </w:rPr>
      </w:pPr>
    </w:p>
    <w:p w:rsidR="009D54A0" w:rsidRPr="00D9626F" w:rsidRDefault="009D54A0" w:rsidP="009D54A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AC224" wp14:editId="7216C281">
                <wp:simplePos x="0" y="0"/>
                <wp:positionH relativeFrom="column">
                  <wp:posOffset>-1061720</wp:posOffset>
                </wp:positionH>
                <wp:positionV relativeFrom="paragraph">
                  <wp:posOffset>6985</wp:posOffset>
                </wp:positionV>
                <wp:extent cx="923925" cy="133350"/>
                <wp:effectExtent l="9525" t="13335" r="9525" b="57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196F" id="Rectangle 18" o:spid="_x0000_s1026" style="position:absolute;margin-left:-83.6pt;margin-top:.55pt;width:7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" fillcolor="#0079a4" strokecolor="#0079a4"/>
            </w:pict>
          </mc:Fallback>
        </mc:AlternateContent>
      </w:r>
      <w:proofErr w:type="spellStart"/>
      <w:r w:rsidRPr="00D9626F">
        <w:rPr>
          <w:rFonts w:ascii="Arial" w:hAnsi="Arial" w:cs="Arial"/>
          <w:b/>
          <w:color w:val="000000" w:themeColor="text1"/>
        </w:rPr>
        <w:t>Akademische</w:t>
      </w:r>
      <w:proofErr w:type="spellEnd"/>
      <w:r w:rsidRPr="00D9626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9626F">
        <w:rPr>
          <w:rFonts w:ascii="Arial" w:hAnsi="Arial" w:cs="Arial"/>
          <w:b/>
          <w:color w:val="000000" w:themeColor="text1"/>
        </w:rPr>
        <w:t>Laufbahn</w:t>
      </w:r>
      <w:proofErr w:type="spellEnd"/>
    </w:p>
    <w:p w:rsidR="009D54A0" w:rsidRDefault="009D54A0" w:rsidP="009D54A0">
      <w:pPr>
        <w:spacing w:line="360" w:lineRule="auto"/>
        <w:rPr>
          <w:rFonts w:ascii="Arial" w:hAnsi="Arial" w:cs="Arial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1996 - Juni 2000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Musterstudium Hochschule Musterstadt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="00411D3B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>Abschluss: Muster-Abschluss</w:t>
      </w:r>
      <w:r w:rsidRPr="009D54A0">
        <w:rPr>
          <w:rFonts w:ascii="Arial" w:hAnsi="Arial" w:cs="Arial"/>
          <w:lang w:val="de-DE"/>
        </w:rPr>
        <w:tab/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1992 - Juni 1996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Musterstudium Hochschule Musterstadt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="00411D3B">
        <w:rPr>
          <w:rFonts w:ascii="Arial" w:hAnsi="Arial" w:cs="Arial"/>
          <w:lang w:val="de-DE"/>
        </w:rPr>
        <w:tab/>
      </w:r>
      <w:bookmarkStart w:id="0" w:name="_GoBack"/>
      <w:bookmarkEnd w:id="0"/>
      <w:r w:rsidRPr="009D54A0">
        <w:rPr>
          <w:rFonts w:ascii="Arial" w:hAnsi="Arial" w:cs="Arial"/>
          <w:lang w:val="de-DE"/>
        </w:rPr>
        <w:t>Abschluss: Muster-Abschluss</w:t>
      </w:r>
    </w:p>
    <w:p w:rsidR="009D54A0" w:rsidRPr="009D54A0" w:rsidRDefault="009D54A0" w:rsidP="009D54A0">
      <w:pPr>
        <w:rPr>
          <w:rFonts w:ascii="Arial" w:hAnsi="Arial" w:cs="Arial"/>
          <w:b/>
          <w:color w:val="FFFFFF" w:themeColor="background1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D07D" wp14:editId="61BB2E8A">
                <wp:simplePos x="0" y="0"/>
                <wp:positionH relativeFrom="column">
                  <wp:posOffset>-1061720</wp:posOffset>
                </wp:positionH>
                <wp:positionV relativeFrom="paragraph">
                  <wp:posOffset>10795</wp:posOffset>
                </wp:positionV>
                <wp:extent cx="923925" cy="133350"/>
                <wp:effectExtent l="9525" t="11430" r="9525" b="762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577F" id="Rectangle 19" o:spid="_x0000_s1026" style="position:absolute;margin-left:-83.6pt;margin-top:.85pt;width:7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Berufsausbildung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lang w:val="de-DE"/>
        </w:rPr>
      </w:pPr>
      <w:r w:rsidRPr="009D54A0">
        <w:rPr>
          <w:rFonts w:ascii="Arial" w:hAnsi="Arial" w:cs="Arial"/>
          <w:lang w:val="de-DE"/>
        </w:rPr>
        <w:t>September 1989 - Juni 1992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Ausbildung zum Musterberuf bei Musterfirma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b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549F5" wp14:editId="31233670">
                <wp:simplePos x="0" y="0"/>
                <wp:positionH relativeFrom="column">
                  <wp:posOffset>-1061720</wp:posOffset>
                </wp:positionH>
                <wp:positionV relativeFrom="paragraph">
                  <wp:posOffset>11430</wp:posOffset>
                </wp:positionV>
                <wp:extent cx="923925" cy="133350"/>
                <wp:effectExtent l="9525" t="12065" r="9525" b="698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9AC0" id="Rectangle 21" o:spid="_x0000_s1026" style="position:absolute;margin-left:-83.6pt;margin-top:.9pt;width:7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Schulbildung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1982 - Juni 1989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 xml:space="preserve">Musterschule </w:t>
      </w:r>
    </w:p>
    <w:p w:rsidR="009D54A0" w:rsidRPr="009D54A0" w:rsidRDefault="009D54A0" w:rsidP="009D54A0">
      <w:pPr>
        <w:rPr>
          <w:rFonts w:ascii="Arial" w:hAnsi="Arial" w:cs="Arial"/>
          <w:b/>
          <w:lang w:val="de-DE"/>
        </w:rPr>
      </w:pP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Abschluss: Abitur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b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C38E3" wp14:editId="374F19E8">
                <wp:simplePos x="0" y="0"/>
                <wp:positionH relativeFrom="column">
                  <wp:posOffset>-1061720</wp:posOffset>
                </wp:positionH>
                <wp:positionV relativeFrom="paragraph">
                  <wp:posOffset>8255</wp:posOffset>
                </wp:positionV>
                <wp:extent cx="923925" cy="133350"/>
                <wp:effectExtent l="9525" t="11430" r="9525" b="762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FD83" id="Rectangle 20" o:spid="_x0000_s1026" style="position:absolute;margin-left:-83.6pt;margin-top:.65pt;width:7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Weiterbildungen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lastRenderedPageBreak/>
        <w:t>Mai 2009 - November 2009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Weiterbildung zur Musterqualifikation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Abschluss: Muster-Abschluss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B105" wp14:editId="0611018F">
                <wp:simplePos x="0" y="0"/>
                <wp:positionH relativeFrom="column">
                  <wp:posOffset>-1061720</wp:posOffset>
                </wp:positionH>
                <wp:positionV relativeFrom="paragraph">
                  <wp:posOffset>5715</wp:posOffset>
                </wp:positionV>
                <wp:extent cx="923925" cy="133350"/>
                <wp:effectExtent l="9525" t="11430" r="9525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16A7" id="Rectangle 22" o:spid="_x0000_s1026" style="position:absolute;margin-left:-83.6pt;margin-top:.45pt;width:7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EDV-Kenntnisse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Microsoft Office 2010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HTML (gut)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57E6D" wp14:editId="177FED46">
                <wp:simplePos x="0" y="0"/>
                <wp:positionH relativeFrom="column">
                  <wp:posOffset>-1061720</wp:posOffset>
                </wp:positionH>
                <wp:positionV relativeFrom="paragraph">
                  <wp:posOffset>12065</wp:posOffset>
                </wp:positionV>
                <wp:extent cx="923925" cy="133350"/>
                <wp:effectExtent l="9525" t="11430" r="9525" b="762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EEACA" id="Rectangle 23" o:spid="_x0000_s1026" style="position:absolute;margin-left:-83.6pt;margin-top:.95pt;width:7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Sprachkenntnisse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Englisch (gut)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E4975" wp14:editId="1C14DBBB">
                <wp:simplePos x="0" y="0"/>
                <wp:positionH relativeFrom="column">
                  <wp:posOffset>-1061720</wp:posOffset>
                </wp:positionH>
                <wp:positionV relativeFrom="paragraph">
                  <wp:posOffset>12700</wp:posOffset>
                </wp:positionV>
                <wp:extent cx="923925" cy="133350"/>
                <wp:effectExtent l="9525" t="12065" r="9525" b="698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C802" id="Rectangle 24" o:spid="_x0000_s1026" style="position:absolute;margin-left:-83.6pt;margin-top:1pt;width:7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Hobbys &amp; Interessen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Musterinteresse 1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Musterstadt, den 01.01.1970</w:t>
      </w:r>
    </w:p>
    <w:p w:rsidR="009D54A0" w:rsidRPr="00D174A8" w:rsidRDefault="009D54A0" w:rsidP="009D54A0">
      <w:pPr>
        <w:rPr>
          <w:rFonts w:ascii="Monotype Corsiva" w:hAnsi="Monotype Corsiva" w:cs="Arial"/>
          <w:color w:val="244061" w:themeColor="accent1" w:themeShade="80"/>
          <w:sz w:val="36"/>
          <w:szCs w:val="36"/>
          <w:lang w:val="de-DE"/>
        </w:rPr>
      </w:pPr>
      <w:r w:rsidRPr="00D174A8">
        <w:rPr>
          <w:rFonts w:ascii="Monotype Corsiva" w:hAnsi="Monotype Corsiva" w:cs="Arial"/>
          <w:color w:val="244061" w:themeColor="accent1" w:themeShade="80"/>
          <w:sz w:val="36"/>
          <w:szCs w:val="36"/>
          <w:lang w:val="de-DE"/>
        </w:rPr>
        <w:t>Max Mustermann</w:t>
      </w:r>
    </w:p>
    <w:p w:rsidR="009D54A0" w:rsidRDefault="009D54A0" w:rsidP="007B5941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p w:rsidR="00F0792E" w:rsidRDefault="00F0792E" w:rsidP="007B5941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p w:rsidR="00F0792E" w:rsidRDefault="00F0792E" w:rsidP="007B5941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p w:rsidR="005F1C70" w:rsidRPr="005F1C70" w:rsidRDefault="005F1C70" w:rsidP="005F1C70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sectPr w:rsidR="005F1C70" w:rsidRPr="005F1C70" w:rsidSect="00EA34F6">
      <w:footerReference w:type="default" r:id="rId7"/>
      <w:pgSz w:w="11920" w:h="16860"/>
      <w:pgMar w:top="1100" w:right="1020" w:bottom="1000" w:left="102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92" w:rsidRDefault="00D76C92">
      <w:r>
        <w:separator/>
      </w:r>
    </w:p>
  </w:endnote>
  <w:endnote w:type="continuationSeparator" w:id="0">
    <w:p w:rsidR="00D76C92" w:rsidRDefault="00D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2" w:rsidRPr="00B31691" w:rsidRDefault="00D76C92" w:rsidP="00D011BA">
    <w:pPr>
      <w:pStyle w:val="Fuzeile"/>
      <w:rPr>
        <w:rFonts w:ascii="Palatino Linotype" w:hAnsi="Palatino Linotype"/>
        <w:lang w:val="de-DE"/>
      </w:rPr>
    </w:pPr>
    <w:r w:rsidRPr="00B31691">
      <w:rPr>
        <w:rFonts w:ascii="Palatino Linotype" w:hAnsi="Palatino Linotype"/>
        <w:lang w:val="de-DE"/>
      </w:rPr>
      <w:t>Malteser Hilfsdienst e.V – Diözese München-Freising - Integrationslotsendienst</w:t>
    </w:r>
  </w:p>
  <w:p w:rsidR="00D76C92" w:rsidRDefault="00D7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880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10302240</wp:posOffset>
              </wp:positionV>
              <wp:extent cx="115570" cy="153035"/>
              <wp:effectExtent l="0" t="0" r="3175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C92" w:rsidRDefault="00D76C92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AB9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32.15pt;margin-top:811.2pt;width:9.1pt;height:12.05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ysrAIAAKk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" filled="f" stroked="f">
              <v:textbox inset="0,0,0,0">
                <w:txbxContent>
                  <w:p w:rsidR="00D76C92" w:rsidRDefault="00D76C92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AB9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92" w:rsidRDefault="00D76C92">
      <w:r>
        <w:separator/>
      </w:r>
    </w:p>
  </w:footnote>
  <w:footnote w:type="continuationSeparator" w:id="0">
    <w:p w:rsidR="00D76C92" w:rsidRDefault="00D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FA9"/>
    <w:multiLevelType w:val="hybridMultilevel"/>
    <w:tmpl w:val="91A6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62D0"/>
    <w:multiLevelType w:val="hybridMultilevel"/>
    <w:tmpl w:val="871A9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51F"/>
    <w:multiLevelType w:val="hybridMultilevel"/>
    <w:tmpl w:val="3EAA6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4D5"/>
    <w:multiLevelType w:val="hybridMultilevel"/>
    <w:tmpl w:val="5374EEEE"/>
    <w:lvl w:ilvl="0" w:tplc="AD2AAF36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421"/>
    <w:multiLevelType w:val="multilevel"/>
    <w:tmpl w:val="2AFC8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5" w15:restartNumberingAfterBreak="0">
    <w:nsid w:val="3FB11F1C"/>
    <w:multiLevelType w:val="multilevel"/>
    <w:tmpl w:val="52642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DE21D8"/>
    <w:multiLevelType w:val="hybridMultilevel"/>
    <w:tmpl w:val="EE365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57E10C9A"/>
    <w:multiLevelType w:val="hybridMultilevel"/>
    <w:tmpl w:val="CBA641FE"/>
    <w:lvl w:ilvl="0" w:tplc="F21EE97C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6DF3"/>
    <w:multiLevelType w:val="hybridMultilevel"/>
    <w:tmpl w:val="655E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C74E9"/>
    <w:multiLevelType w:val="hybridMultilevel"/>
    <w:tmpl w:val="8CAC387C"/>
    <w:lvl w:ilvl="0" w:tplc="4454D14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 w15:restartNumberingAfterBreak="0">
    <w:nsid w:val="652D4DC3"/>
    <w:multiLevelType w:val="multilevel"/>
    <w:tmpl w:val="15048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0C555D"/>
    <w:multiLevelType w:val="hybridMultilevel"/>
    <w:tmpl w:val="4F421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0C2C"/>
    <w:multiLevelType w:val="multilevel"/>
    <w:tmpl w:val="2A00A952"/>
    <w:lvl w:ilvl="0">
      <w:start w:val="1"/>
      <w:numFmt w:val="decimal"/>
      <w:lvlText w:val="%1."/>
      <w:lvlJc w:val="left"/>
      <w:pPr>
        <w:ind w:left="946" w:hanging="237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31" w:hanging="60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2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602"/>
      </w:pPr>
      <w:rPr>
        <w:rFonts w:hint="default"/>
      </w:rPr>
    </w:lvl>
  </w:abstractNum>
  <w:abstractNum w:abstractNumId="14" w15:restartNumberingAfterBreak="0">
    <w:nsid w:val="794E72A3"/>
    <w:multiLevelType w:val="hybridMultilevel"/>
    <w:tmpl w:val="EFB20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3A34"/>
    <w:multiLevelType w:val="hybridMultilevel"/>
    <w:tmpl w:val="8C923268"/>
    <w:lvl w:ilvl="0" w:tplc="E44AA21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7D69701D"/>
    <w:multiLevelType w:val="hybridMultilevel"/>
    <w:tmpl w:val="170EC81E"/>
    <w:lvl w:ilvl="0" w:tplc="2B8A973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8A"/>
    <w:rsid w:val="00014F0B"/>
    <w:rsid w:val="00016FFB"/>
    <w:rsid w:val="00047815"/>
    <w:rsid w:val="000509B7"/>
    <w:rsid w:val="00085A2D"/>
    <w:rsid w:val="000953CD"/>
    <w:rsid w:val="000A4EFB"/>
    <w:rsid w:val="000B305A"/>
    <w:rsid w:val="00100B40"/>
    <w:rsid w:val="001200DD"/>
    <w:rsid w:val="00122FC3"/>
    <w:rsid w:val="00132E56"/>
    <w:rsid w:val="00136EE9"/>
    <w:rsid w:val="001538DB"/>
    <w:rsid w:val="00163FF6"/>
    <w:rsid w:val="00170BB9"/>
    <w:rsid w:val="001913BA"/>
    <w:rsid w:val="001B1074"/>
    <w:rsid w:val="001B3226"/>
    <w:rsid w:val="001B3910"/>
    <w:rsid w:val="001B68CC"/>
    <w:rsid w:val="001B7DE8"/>
    <w:rsid w:val="001D6FDD"/>
    <w:rsid w:val="00204DA6"/>
    <w:rsid w:val="0021743B"/>
    <w:rsid w:val="00246D87"/>
    <w:rsid w:val="002D4A57"/>
    <w:rsid w:val="00332B54"/>
    <w:rsid w:val="00351EDA"/>
    <w:rsid w:val="00354047"/>
    <w:rsid w:val="003602BC"/>
    <w:rsid w:val="00362243"/>
    <w:rsid w:val="003929C9"/>
    <w:rsid w:val="003B053E"/>
    <w:rsid w:val="003D4EA3"/>
    <w:rsid w:val="003F218A"/>
    <w:rsid w:val="00411D3B"/>
    <w:rsid w:val="00425530"/>
    <w:rsid w:val="00452639"/>
    <w:rsid w:val="00475C7F"/>
    <w:rsid w:val="004A497C"/>
    <w:rsid w:val="004A589A"/>
    <w:rsid w:val="004A7A0B"/>
    <w:rsid w:val="004B6F25"/>
    <w:rsid w:val="004D5BD2"/>
    <w:rsid w:val="004F1471"/>
    <w:rsid w:val="00510714"/>
    <w:rsid w:val="00546852"/>
    <w:rsid w:val="0057464E"/>
    <w:rsid w:val="005912FC"/>
    <w:rsid w:val="005F1C70"/>
    <w:rsid w:val="005F5F43"/>
    <w:rsid w:val="005F6D0B"/>
    <w:rsid w:val="00643188"/>
    <w:rsid w:val="00690A6D"/>
    <w:rsid w:val="007034B1"/>
    <w:rsid w:val="00723AE8"/>
    <w:rsid w:val="0072749D"/>
    <w:rsid w:val="007367B9"/>
    <w:rsid w:val="0077127C"/>
    <w:rsid w:val="00774FFD"/>
    <w:rsid w:val="00776EEA"/>
    <w:rsid w:val="007839A5"/>
    <w:rsid w:val="00792E95"/>
    <w:rsid w:val="007A1392"/>
    <w:rsid w:val="007B5941"/>
    <w:rsid w:val="007D5827"/>
    <w:rsid w:val="007E730C"/>
    <w:rsid w:val="00820FB5"/>
    <w:rsid w:val="00836412"/>
    <w:rsid w:val="008B0C3E"/>
    <w:rsid w:val="008C2F05"/>
    <w:rsid w:val="008D2EFB"/>
    <w:rsid w:val="00913749"/>
    <w:rsid w:val="00933A01"/>
    <w:rsid w:val="0094021E"/>
    <w:rsid w:val="009645CC"/>
    <w:rsid w:val="009B7A57"/>
    <w:rsid w:val="009D3941"/>
    <w:rsid w:val="009D54A0"/>
    <w:rsid w:val="009E0878"/>
    <w:rsid w:val="009F5108"/>
    <w:rsid w:val="00A82F8B"/>
    <w:rsid w:val="00AA197F"/>
    <w:rsid w:val="00AC3967"/>
    <w:rsid w:val="00AD72D6"/>
    <w:rsid w:val="00AF598E"/>
    <w:rsid w:val="00B05607"/>
    <w:rsid w:val="00B25D6F"/>
    <w:rsid w:val="00B31691"/>
    <w:rsid w:val="00B511BF"/>
    <w:rsid w:val="00B7478A"/>
    <w:rsid w:val="00B92252"/>
    <w:rsid w:val="00BA3E6B"/>
    <w:rsid w:val="00C16000"/>
    <w:rsid w:val="00C17626"/>
    <w:rsid w:val="00C25ABF"/>
    <w:rsid w:val="00C40C8B"/>
    <w:rsid w:val="00C53160"/>
    <w:rsid w:val="00C63F08"/>
    <w:rsid w:val="00C73118"/>
    <w:rsid w:val="00C9567C"/>
    <w:rsid w:val="00CA3AB9"/>
    <w:rsid w:val="00CA43A8"/>
    <w:rsid w:val="00CA73C4"/>
    <w:rsid w:val="00D011BA"/>
    <w:rsid w:val="00D05B3B"/>
    <w:rsid w:val="00D174A8"/>
    <w:rsid w:val="00D2154A"/>
    <w:rsid w:val="00D41388"/>
    <w:rsid w:val="00D42C90"/>
    <w:rsid w:val="00D53DD2"/>
    <w:rsid w:val="00D76C92"/>
    <w:rsid w:val="00D8430F"/>
    <w:rsid w:val="00D94764"/>
    <w:rsid w:val="00DD014B"/>
    <w:rsid w:val="00DD4217"/>
    <w:rsid w:val="00DD6CEE"/>
    <w:rsid w:val="00DE4255"/>
    <w:rsid w:val="00DF471F"/>
    <w:rsid w:val="00E021FF"/>
    <w:rsid w:val="00E30307"/>
    <w:rsid w:val="00E47B9A"/>
    <w:rsid w:val="00E50E86"/>
    <w:rsid w:val="00E64132"/>
    <w:rsid w:val="00E7220A"/>
    <w:rsid w:val="00E8323B"/>
    <w:rsid w:val="00E86838"/>
    <w:rsid w:val="00EA34F6"/>
    <w:rsid w:val="00EB70CB"/>
    <w:rsid w:val="00EB719F"/>
    <w:rsid w:val="00EC3585"/>
    <w:rsid w:val="00ED3620"/>
    <w:rsid w:val="00ED3D14"/>
    <w:rsid w:val="00F0792E"/>
    <w:rsid w:val="00F33FF5"/>
    <w:rsid w:val="00F4100D"/>
    <w:rsid w:val="00F656C5"/>
    <w:rsid w:val="00F71B58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17E6D6"/>
  <w15:docId w15:val="{FAA6EB45-EB78-44C0-BA94-D9885BB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11" w:hanging="49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4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87"/>
      <w:ind w:left="114"/>
    </w:pPr>
    <w:rPr>
      <w:rFonts w:ascii="Calibri" w:eastAsia="Calibri" w:hAnsi="Calibri"/>
      <w:b/>
      <w:bCs/>
      <w:sz w:val="24"/>
      <w:szCs w:val="24"/>
    </w:rPr>
  </w:style>
  <w:style w:type="paragraph" w:styleId="Verzeichnis2">
    <w:name w:val="toc 2"/>
    <w:basedOn w:val="Standard"/>
    <w:uiPriority w:val="1"/>
    <w:qFormat/>
    <w:pPr>
      <w:spacing w:before="52"/>
      <w:ind w:left="711" w:hanging="237"/>
    </w:pPr>
    <w:rPr>
      <w:rFonts w:ascii="Calibri" w:eastAsia="Calibri" w:hAnsi="Calibri"/>
      <w:sz w:val="24"/>
      <w:szCs w:val="24"/>
    </w:rPr>
  </w:style>
  <w:style w:type="paragraph" w:styleId="Verzeichnis3">
    <w:name w:val="toc 3"/>
    <w:basedOn w:val="Standard"/>
    <w:uiPriority w:val="1"/>
    <w:qFormat/>
    <w:pPr>
      <w:spacing w:before="52"/>
      <w:ind w:left="1254" w:hanging="419"/>
    </w:pPr>
    <w:rPr>
      <w:rFonts w:ascii="Calibri" w:eastAsia="Calibri" w:hAnsi="Calibri"/>
      <w:sz w:val="24"/>
      <w:szCs w:val="24"/>
    </w:rPr>
  </w:style>
  <w:style w:type="paragraph" w:styleId="Verzeichnis4">
    <w:name w:val="toc 4"/>
    <w:basedOn w:val="Standard"/>
    <w:uiPriority w:val="1"/>
    <w:qFormat/>
    <w:pPr>
      <w:spacing w:before="52"/>
      <w:ind w:left="1796" w:hanging="601"/>
    </w:pPr>
    <w:rPr>
      <w:rFonts w:ascii="Calibri" w:eastAsia="Calibri" w:hAnsi="Calibri"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114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01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1BA"/>
  </w:style>
  <w:style w:type="paragraph" w:styleId="Fuzeile">
    <w:name w:val="footer"/>
    <w:basedOn w:val="Standard"/>
    <w:link w:val="FuzeileZchn"/>
    <w:uiPriority w:val="99"/>
    <w:unhideWhenUsed/>
    <w:rsid w:val="00D01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1BA"/>
  </w:style>
  <w:style w:type="paragraph" w:styleId="StandardWeb">
    <w:name w:val="Normal (Web)"/>
    <w:basedOn w:val="Standard"/>
    <w:unhideWhenUsed/>
    <w:rsid w:val="004D5BD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90A6D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690A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90A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82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A3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AD2B5FC7.dotm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Rahel</dc:creator>
  <cp:lastModifiedBy>Rahel Wacker</cp:lastModifiedBy>
  <cp:revision>96</cp:revision>
  <dcterms:created xsi:type="dcterms:W3CDTF">2018-02-12T12:07:00Z</dcterms:created>
  <dcterms:modified xsi:type="dcterms:W3CDTF">2020-04-16T08:37:00Z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2018-01-31T00:00:00Z</vt:filetime>
  </property>
</Properties>
</file>