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5B" w:rsidRDefault="00755A5B" w:rsidP="00755A5B">
      <w:pPr>
        <w:rPr>
          <w:rFonts w:ascii="Palatino Linotype" w:hAnsi="Palatino Linotype"/>
          <w:b/>
          <w:color w:val="FF0000"/>
          <w:sz w:val="30"/>
          <w:szCs w:val="30"/>
        </w:rPr>
      </w:pPr>
      <w:r w:rsidRPr="003B0177">
        <w:rPr>
          <w:rFonts w:ascii="Palatino Linotype" w:hAnsi="Palatino Linotype"/>
          <w:b/>
          <w:color w:val="FF0000"/>
          <w:sz w:val="30"/>
          <w:szCs w:val="30"/>
        </w:rPr>
        <w:t>Microsoft Word</w:t>
      </w:r>
      <w:r w:rsidR="00BA4847">
        <w:rPr>
          <w:rFonts w:ascii="Palatino Linotype" w:hAnsi="Palatino Linotype"/>
          <w:b/>
          <w:color w:val="FF0000"/>
          <w:sz w:val="30"/>
          <w:szCs w:val="30"/>
        </w:rPr>
        <w:t xml:space="preserve"> </w:t>
      </w:r>
      <w:r w:rsidR="00BA4847" w:rsidRPr="00BA4847">
        <w:rPr>
          <w:rFonts w:ascii="Palatino Linotype" w:hAnsi="Palatino Linotype"/>
          <w:b/>
          <w:color w:val="FF0000"/>
          <w:sz w:val="30"/>
          <w:szCs w:val="30"/>
        </w:rPr>
        <w:t xml:space="preserve">- </w:t>
      </w:r>
      <w:r w:rsidRPr="00BA4847">
        <w:rPr>
          <w:rFonts w:ascii="Palatino Linotype" w:hAnsi="Palatino Linotype"/>
          <w:b/>
          <w:color w:val="FF0000"/>
          <w:sz w:val="30"/>
          <w:szCs w:val="30"/>
        </w:rPr>
        <w:t>Übung</w:t>
      </w:r>
      <w:r w:rsidR="00BA4847" w:rsidRPr="00BA4847">
        <w:rPr>
          <w:rFonts w:ascii="Palatino Linotype" w:hAnsi="Palatino Linotype"/>
          <w:b/>
          <w:color w:val="FF0000"/>
          <w:sz w:val="30"/>
          <w:szCs w:val="30"/>
        </w:rPr>
        <w:t xml:space="preserve"> 1: Text formatieren</w:t>
      </w:r>
    </w:p>
    <w:p w:rsidR="00BA4847" w:rsidRPr="00BA4847" w:rsidRDefault="00BA4847" w:rsidP="00755A5B">
      <w:pPr>
        <w:rPr>
          <w:rFonts w:ascii="Palatino Linotype" w:hAnsi="Palatino Linotype"/>
          <w:b/>
          <w:color w:val="FF0000"/>
          <w:sz w:val="30"/>
          <w:szCs w:val="30"/>
        </w:rPr>
      </w:pPr>
    </w:p>
    <w:p w:rsidR="00755A5B" w:rsidRPr="003B0177" w:rsidRDefault="00755A5B" w:rsidP="00755A5B">
      <w:pPr>
        <w:rPr>
          <w:rFonts w:ascii="Palatino Linotype" w:hAnsi="Palatino Linotype"/>
        </w:rPr>
      </w:pPr>
      <w:r w:rsidRPr="003B0177">
        <w:rPr>
          <w:rFonts w:ascii="Palatino Linotype" w:hAnsi="Palatino Linotype"/>
        </w:rPr>
        <w:t xml:space="preserve">Die vorgegebenen Textteile sollen zu einem </w:t>
      </w:r>
      <w:r>
        <w:rPr>
          <w:rFonts w:ascii="Palatino Linotype" w:hAnsi="Palatino Linotype"/>
        </w:rPr>
        <w:t>Anschreiben</w:t>
      </w:r>
      <w:r w:rsidRPr="003B0177">
        <w:rPr>
          <w:rFonts w:ascii="Palatino Linotype" w:hAnsi="Palatino Linotype"/>
        </w:rPr>
        <w:t xml:space="preserve"> formatiert werden, sodass sie der Vorlage (</w:t>
      </w:r>
      <w:r w:rsidR="00BA4847">
        <w:rPr>
          <w:rFonts w:ascii="Palatino Linotype" w:hAnsi="Palatino Linotype"/>
        </w:rPr>
        <w:t>siehe Seite 2</w:t>
      </w:r>
      <w:r w:rsidRPr="003B0177">
        <w:rPr>
          <w:rFonts w:ascii="Palatino Linotype" w:hAnsi="Palatino Linotype"/>
        </w:rPr>
        <w:t xml:space="preserve">) ähnlich sehen. </w:t>
      </w:r>
    </w:p>
    <w:p w:rsidR="00755A5B" w:rsidRPr="003B0177" w:rsidRDefault="00755A5B" w:rsidP="00755A5B">
      <w:pPr>
        <w:rPr>
          <w:rFonts w:ascii="Palatino Linotype" w:hAnsi="Palatino Linotype"/>
          <w:u w:val="single"/>
        </w:rPr>
      </w:pPr>
      <w:r w:rsidRPr="003B0177">
        <w:rPr>
          <w:rFonts w:ascii="Palatino Linotype" w:hAnsi="Palatino Linotype"/>
          <w:u w:val="single"/>
        </w:rPr>
        <w:t>Textteile zur Formatierung</w:t>
      </w:r>
      <w:r w:rsidR="00BA4847">
        <w:rPr>
          <w:rFonts w:ascii="Palatino Linotype" w:hAnsi="Palatino Linotype"/>
          <w:u w:val="single"/>
        </w:rPr>
        <w:t xml:space="preserve"> (Vorlage)</w:t>
      </w:r>
      <w:r w:rsidRPr="003B0177">
        <w:rPr>
          <w:rFonts w:ascii="Palatino Linotype" w:hAnsi="Palatino Linotype"/>
          <w:u w:val="single"/>
        </w:rPr>
        <w:t>:</w:t>
      </w:r>
    </w:p>
    <w:p w:rsidR="00755A5B" w:rsidRDefault="00755A5B" w:rsidP="00755A5B">
      <w:pPr>
        <w:spacing w:after="0"/>
        <w:rPr>
          <w:rFonts w:ascii="Arial Narrow" w:hAnsi="Arial Narrow" w:cs="Arial"/>
          <w:sz w:val="24"/>
          <w:szCs w:val="24"/>
        </w:rPr>
      </w:pPr>
    </w:p>
    <w:p w:rsidR="00755A5B" w:rsidRDefault="00755A5B" w:rsidP="00755A5B">
      <w:pPr>
        <w:spacing w:after="0"/>
        <w:rPr>
          <w:rFonts w:ascii="Arial Narrow" w:hAnsi="Arial Narrow" w:cs="Arial"/>
          <w:sz w:val="24"/>
          <w:szCs w:val="24"/>
        </w:rPr>
      </w:pP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Musterfirma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Herr Müller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Tal 20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80331 Musterstadt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München, 21.01.2018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Bewerbung um eine Stelle als Lagerfachkraft in Musterfirma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Sehr geehrter Herr Müller,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 xml:space="preserve">Im Rahmen eines Probetages möchte ich gerne meine Erfahrungen im Lager ausbauen. 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Ich bringe 10 Jahre Erfahrungen aus dem Lager mit. Ich bin zuverlässig, genau und arbeite auch gerne im Team. In neue Aufgaben versetze ich mich schnell und problemlos.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PC-Kenntnisse für allgemeine Verwaltungsaufgaben kann ich Ihnen ebenfalls bieten.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Ich freue mich, wenn ich Sie neugierig gemacht habe und bei Ihnen ein Probetag machen kann.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Mit freundlichen Grüßen</w:t>
      </w:r>
    </w:p>
    <w:p w:rsidR="00F11026" w:rsidRPr="00755A5B" w:rsidRDefault="00F11026" w:rsidP="00755A5B">
      <w:pPr>
        <w:spacing w:after="0"/>
        <w:rPr>
          <w:rFonts w:ascii="Arial Narrow" w:hAnsi="Arial Narrow" w:cs="Arial"/>
          <w:sz w:val="24"/>
          <w:szCs w:val="24"/>
        </w:rPr>
      </w:pPr>
    </w:p>
    <w:p w:rsidR="00F11026" w:rsidRPr="00755A5B" w:rsidRDefault="00F11026" w:rsidP="00755A5B">
      <w:pPr>
        <w:rPr>
          <w:rFonts w:ascii="Arial Narrow" w:hAnsi="Arial Narrow" w:cs="Arial"/>
          <w:sz w:val="24"/>
          <w:szCs w:val="24"/>
        </w:rPr>
      </w:pPr>
      <w:r w:rsidRPr="00755A5B">
        <w:rPr>
          <w:rFonts w:ascii="Arial Narrow" w:hAnsi="Arial Narrow" w:cs="Arial"/>
          <w:sz w:val="24"/>
          <w:szCs w:val="24"/>
        </w:rPr>
        <w:t>Otto Mustermann</w:t>
      </w:r>
    </w:p>
    <w:p w:rsidR="00254A26" w:rsidRDefault="00254A26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>
      <w:pPr>
        <w:rPr>
          <w:sz w:val="24"/>
          <w:szCs w:val="24"/>
        </w:rPr>
      </w:pPr>
    </w:p>
    <w:p w:rsidR="00BA4847" w:rsidRDefault="00BA4847" w:rsidP="00BA4847">
      <w:pPr>
        <w:spacing w:after="0"/>
        <w:rPr>
          <w:rFonts w:ascii="Palatino Linotype" w:hAnsi="Palatino Linotype" w:cs="Arial"/>
          <w:b/>
          <w:color w:val="FF0000"/>
          <w:sz w:val="30"/>
          <w:szCs w:val="30"/>
        </w:rPr>
      </w:pPr>
      <w:bookmarkStart w:id="0" w:name="_Hlk528749262"/>
      <w:r w:rsidRPr="00BA4847">
        <w:rPr>
          <w:rFonts w:ascii="Palatino Linotype" w:hAnsi="Palatino Linotype" w:cs="Arial"/>
          <w:b/>
          <w:color w:val="FF0000"/>
          <w:sz w:val="30"/>
          <w:szCs w:val="30"/>
        </w:rPr>
        <w:lastRenderedPageBreak/>
        <w:t xml:space="preserve">Vorlage: </w:t>
      </w:r>
    </w:p>
    <w:p w:rsidR="00BA4847" w:rsidRPr="00BA4847" w:rsidRDefault="00BA4847" w:rsidP="00BA4847">
      <w:pPr>
        <w:spacing w:after="0"/>
        <w:rPr>
          <w:rFonts w:ascii="Palatino Linotype" w:hAnsi="Palatino Linotype" w:cs="Arial"/>
          <w:b/>
          <w:color w:val="FF0000"/>
          <w:sz w:val="30"/>
          <w:szCs w:val="30"/>
        </w:rPr>
      </w:pPr>
      <w:bookmarkStart w:id="1" w:name="_GoBack"/>
      <w:bookmarkEnd w:id="1"/>
    </w:p>
    <w:p w:rsidR="00BA4847" w:rsidRDefault="00BA4847" w:rsidP="00BA4847">
      <w:pPr>
        <w:spacing w:after="0"/>
        <w:rPr>
          <w:rFonts w:cs="Arial"/>
          <w:b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Musterfirma</w:t>
      </w:r>
    </w:p>
    <w:p w:rsidR="00BA4847" w:rsidRDefault="00BA4847" w:rsidP="00BA484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Herr Müller</w:t>
      </w:r>
    </w:p>
    <w:p w:rsidR="00BA4847" w:rsidRDefault="00BA4847" w:rsidP="00BA484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Tal 20</w:t>
      </w:r>
    </w:p>
    <w:p w:rsidR="00BA4847" w:rsidRDefault="00BA4847" w:rsidP="00BA484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80331 Musterstadt</w:t>
      </w:r>
    </w:p>
    <w:p w:rsidR="00BA4847" w:rsidRDefault="00BA4847" w:rsidP="00BA4847">
      <w:pPr>
        <w:spacing w:after="0"/>
        <w:jc w:val="right"/>
        <w:rPr>
          <w:rFonts w:cs="Arial"/>
          <w:b/>
          <w:sz w:val="24"/>
          <w:szCs w:val="24"/>
        </w:rPr>
      </w:pPr>
    </w:p>
    <w:p w:rsidR="00BA4847" w:rsidRDefault="00BA4847" w:rsidP="00BA4847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München, 21.01.2018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Bewerbung um eine Stelle als Lagerfachkraft in Musterfirma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Sehr geehrter Herr Müller,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 Rahmen eines Probetages möchte ich gerne meine Erfahrungen im Lager ausbauen. 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bringe 10 Jahre Erfahrungen aus dem Lager mit. Ich bin zuverlässig, genau und arbeite auch gerne im Team. In neue Aufgaben versetze ich mich schnell und problemlos.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PC-Kenntnisse für allgemeine Verwaltungsaufgaben kann ich Ihnen ebenfalls bieten.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freue mich, wenn ich Sie neugierig gemacht habe und bei Ihnen ein Probetag machen kann.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 freundlichen Grüßen</w:t>
      </w:r>
    </w:p>
    <w:p w:rsidR="00BA4847" w:rsidRDefault="00BA4847" w:rsidP="00BA4847">
      <w:pPr>
        <w:spacing w:after="0"/>
        <w:rPr>
          <w:rFonts w:cs="Arial"/>
          <w:sz w:val="24"/>
          <w:szCs w:val="24"/>
        </w:rPr>
      </w:pPr>
    </w:p>
    <w:p w:rsidR="00BA4847" w:rsidRDefault="00BA4847" w:rsidP="00BA4847">
      <w:pPr>
        <w:rPr>
          <w:rFonts w:ascii="Rage Italic" w:hAnsi="Rage Italic" w:cs="Arial"/>
          <w:sz w:val="36"/>
          <w:szCs w:val="36"/>
        </w:rPr>
      </w:pPr>
      <w:r>
        <w:rPr>
          <w:rFonts w:ascii="Rage Italic" w:hAnsi="Rage Italic" w:cs="Arial"/>
          <w:sz w:val="36"/>
          <w:szCs w:val="36"/>
        </w:rPr>
        <w:t>Otto Mustermann</w:t>
      </w:r>
      <w:bookmarkEnd w:id="0"/>
    </w:p>
    <w:p w:rsidR="00BA4847" w:rsidRPr="00755A5B" w:rsidRDefault="00BA4847">
      <w:pPr>
        <w:rPr>
          <w:sz w:val="24"/>
          <w:szCs w:val="24"/>
        </w:rPr>
      </w:pPr>
    </w:p>
    <w:sectPr w:rsidR="00BA4847" w:rsidRPr="00755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6"/>
    <w:rsid w:val="00254A26"/>
    <w:rsid w:val="00755A5B"/>
    <w:rsid w:val="00BA4847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968A"/>
  <w15:chartTrackingRefBased/>
  <w15:docId w15:val="{71E31C5A-470D-47A1-B1B9-13ED0AD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1026"/>
    <w:rPr>
      <w:rFonts w:eastAsiaTheme="minorEastAsia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A38B80C4.dotm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Wacker, Rahel</dc:creator>
  <cp:keywords/>
  <dc:description/>
  <cp:lastModifiedBy>Hedon, Sophie</cp:lastModifiedBy>
  <cp:revision>3</cp:revision>
  <dcterms:created xsi:type="dcterms:W3CDTF">2018-10-31T10:38:00Z</dcterms:created>
  <dcterms:modified xsi:type="dcterms:W3CDTF">2019-03-20T14:23:00Z</dcterms:modified>
</cp:coreProperties>
</file>